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EBA" w14:textId="11E186B5" w:rsidR="00FE067E" w:rsidRPr="003C1934" w:rsidRDefault="00A0701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3F99397" wp14:editId="20E03D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D3AA44" w14:textId="051D772B" w:rsidR="00A07014" w:rsidRPr="00A07014" w:rsidRDefault="00A07014" w:rsidP="00A07014">
                            <w:pPr>
                              <w:spacing w:line="240" w:lineRule="auto"/>
                              <w:jc w:val="center"/>
                              <w:rPr>
                                <w:rFonts w:cs="Arial"/>
                                <w:b/>
                              </w:rPr>
                            </w:pPr>
                            <w:r w:rsidRPr="00A070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993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6D3AA44" w14:textId="051D772B" w:rsidR="00A07014" w:rsidRPr="00A07014" w:rsidRDefault="00A07014" w:rsidP="00A07014">
                      <w:pPr>
                        <w:spacing w:line="240" w:lineRule="auto"/>
                        <w:jc w:val="center"/>
                        <w:rPr>
                          <w:rFonts w:cs="Arial"/>
                          <w:b/>
                        </w:rPr>
                      </w:pPr>
                      <w:r w:rsidRPr="00A07014">
                        <w:rPr>
                          <w:rFonts w:cs="Arial"/>
                          <w:b/>
                        </w:rPr>
                        <w:t>FISCAL NOTE</w:t>
                      </w:r>
                    </w:p>
                  </w:txbxContent>
                </v:textbox>
              </v:shape>
            </w:pict>
          </mc:Fallback>
        </mc:AlternateContent>
      </w:r>
      <w:r w:rsidR="003C6034" w:rsidRPr="003C1934">
        <w:rPr>
          <w:caps w:val="0"/>
          <w:color w:val="auto"/>
        </w:rPr>
        <w:t>WEST VIRGINIA LEGISLATURE</w:t>
      </w:r>
    </w:p>
    <w:p w14:paraId="124C5945" w14:textId="759588FD" w:rsidR="00CD36CF" w:rsidRPr="003C1934" w:rsidRDefault="00CD36CF" w:rsidP="00CC1F3B">
      <w:pPr>
        <w:pStyle w:val="TitlePageSession"/>
        <w:rPr>
          <w:color w:val="auto"/>
        </w:rPr>
      </w:pPr>
      <w:r w:rsidRPr="003C1934">
        <w:rPr>
          <w:color w:val="auto"/>
        </w:rPr>
        <w:t>20</w:t>
      </w:r>
      <w:r w:rsidR="00EC5E63" w:rsidRPr="003C1934">
        <w:rPr>
          <w:color w:val="auto"/>
        </w:rPr>
        <w:t>2</w:t>
      </w:r>
      <w:r w:rsidR="007C0F96" w:rsidRPr="003C1934">
        <w:rPr>
          <w:color w:val="auto"/>
        </w:rPr>
        <w:t>4</w:t>
      </w:r>
      <w:r w:rsidRPr="003C1934">
        <w:rPr>
          <w:color w:val="auto"/>
        </w:rPr>
        <w:t xml:space="preserve"> </w:t>
      </w:r>
      <w:r w:rsidR="003C6034" w:rsidRPr="003C1934">
        <w:rPr>
          <w:caps w:val="0"/>
          <w:color w:val="auto"/>
        </w:rPr>
        <w:t>REGULAR SESSION</w:t>
      </w:r>
    </w:p>
    <w:p w14:paraId="16095B6D" w14:textId="77777777" w:rsidR="00CD36CF" w:rsidRPr="003C1934" w:rsidRDefault="00916732" w:rsidP="00CC1F3B">
      <w:pPr>
        <w:pStyle w:val="TitlePageBillPrefix"/>
        <w:rPr>
          <w:color w:val="auto"/>
        </w:rPr>
      </w:pPr>
      <w:sdt>
        <w:sdtPr>
          <w:rPr>
            <w:color w:val="auto"/>
          </w:rPr>
          <w:tag w:val="IntroDate"/>
          <w:id w:val="-1236936958"/>
          <w:placeholder>
            <w:docPart w:val="0B478485F6864C72AA0851516EED912D"/>
          </w:placeholder>
          <w:text/>
        </w:sdtPr>
        <w:sdtEndPr/>
        <w:sdtContent>
          <w:r w:rsidR="00AE48A0" w:rsidRPr="003C1934">
            <w:rPr>
              <w:color w:val="auto"/>
            </w:rPr>
            <w:t>Introduced</w:t>
          </w:r>
        </w:sdtContent>
      </w:sdt>
    </w:p>
    <w:p w14:paraId="00051049" w14:textId="7A42AEE6" w:rsidR="00CD36CF" w:rsidRPr="003C1934" w:rsidRDefault="00916732" w:rsidP="00CC1F3B">
      <w:pPr>
        <w:pStyle w:val="BillNumber"/>
        <w:rPr>
          <w:color w:val="auto"/>
        </w:rPr>
      </w:pPr>
      <w:sdt>
        <w:sdtPr>
          <w:rPr>
            <w:color w:val="auto"/>
          </w:rPr>
          <w:tag w:val="Chamber"/>
          <w:id w:val="893011969"/>
          <w:lock w:val="sdtLocked"/>
          <w:placeholder>
            <w:docPart w:val="D490DE183A8A40EC80C241F2585A0A11"/>
          </w:placeholder>
          <w:dropDownList>
            <w:listItem w:displayText="House" w:value="House"/>
            <w:listItem w:displayText="Senate" w:value="Senate"/>
          </w:dropDownList>
        </w:sdtPr>
        <w:sdtEndPr/>
        <w:sdtContent>
          <w:r w:rsidR="00282FAF" w:rsidRPr="003C1934">
            <w:rPr>
              <w:color w:val="auto"/>
            </w:rPr>
            <w:t>Senate</w:t>
          </w:r>
        </w:sdtContent>
      </w:sdt>
      <w:r w:rsidR="00303684" w:rsidRPr="003C1934">
        <w:rPr>
          <w:color w:val="auto"/>
        </w:rPr>
        <w:t xml:space="preserve"> </w:t>
      </w:r>
      <w:r w:rsidR="00CD36CF" w:rsidRPr="003C1934">
        <w:rPr>
          <w:color w:val="auto"/>
        </w:rPr>
        <w:t xml:space="preserve">Bill </w:t>
      </w:r>
      <w:sdt>
        <w:sdtPr>
          <w:rPr>
            <w:color w:val="auto"/>
          </w:rPr>
          <w:tag w:val="BNum"/>
          <w:id w:val="1645317809"/>
          <w:lock w:val="sdtLocked"/>
          <w:placeholder>
            <w:docPart w:val="BA14EAEB3E7C441AAECE03338B9BF00E"/>
          </w:placeholder>
          <w:text/>
        </w:sdtPr>
        <w:sdtEndPr/>
        <w:sdtContent>
          <w:r w:rsidR="00890959">
            <w:rPr>
              <w:color w:val="auto"/>
            </w:rPr>
            <w:t>254</w:t>
          </w:r>
        </w:sdtContent>
      </w:sdt>
    </w:p>
    <w:p w14:paraId="5D4E7006" w14:textId="5BF86832" w:rsidR="00CD36CF" w:rsidRPr="003C1934" w:rsidRDefault="00CD36CF" w:rsidP="00CC1F3B">
      <w:pPr>
        <w:pStyle w:val="Sponsors"/>
        <w:rPr>
          <w:color w:val="auto"/>
        </w:rPr>
      </w:pPr>
      <w:r w:rsidRPr="003C1934">
        <w:rPr>
          <w:color w:val="auto"/>
        </w:rPr>
        <w:t xml:space="preserve">By </w:t>
      </w:r>
      <w:sdt>
        <w:sdtPr>
          <w:rPr>
            <w:color w:val="auto"/>
          </w:rPr>
          <w:tag w:val="Sponsors"/>
          <w:id w:val="1589585889"/>
          <w:placeholder>
            <w:docPart w:val="F73A9C21CC0F4066A6C28E382BB5EF6C"/>
          </w:placeholder>
          <w:text w:multiLine="1"/>
        </w:sdtPr>
        <w:sdtEndPr/>
        <w:sdtContent>
          <w:r w:rsidR="00C16568" w:rsidRPr="003C1934">
            <w:rPr>
              <w:color w:val="auto"/>
            </w:rPr>
            <w:t>Senator</w:t>
          </w:r>
          <w:r w:rsidR="00916732">
            <w:rPr>
              <w:color w:val="auto"/>
            </w:rPr>
            <w:t>s</w:t>
          </w:r>
          <w:r w:rsidR="00C16568" w:rsidRPr="003C1934">
            <w:rPr>
              <w:color w:val="auto"/>
            </w:rPr>
            <w:t xml:space="preserve"> Grady</w:t>
          </w:r>
          <w:r w:rsidR="00916732">
            <w:rPr>
              <w:color w:val="auto"/>
            </w:rPr>
            <w:t>, Stuart, and Phillips</w:t>
          </w:r>
        </w:sdtContent>
      </w:sdt>
    </w:p>
    <w:p w14:paraId="252C762B" w14:textId="35D3FF40" w:rsidR="00E831B3" w:rsidRPr="003C1934" w:rsidRDefault="00CD36CF" w:rsidP="00CC1F3B">
      <w:pPr>
        <w:pStyle w:val="References"/>
        <w:rPr>
          <w:color w:val="auto"/>
        </w:rPr>
      </w:pPr>
      <w:r w:rsidRPr="003C1934">
        <w:rPr>
          <w:color w:val="auto"/>
        </w:rPr>
        <w:t>[</w:t>
      </w:r>
      <w:sdt>
        <w:sdtPr>
          <w:rPr>
            <w:color w:val="auto"/>
          </w:rPr>
          <w:tag w:val="References"/>
          <w:id w:val="-1043047873"/>
          <w:placeholder>
            <w:docPart w:val="5F5A937BA8D04C30B7E993948629791A"/>
          </w:placeholder>
          <w:text w:multiLine="1"/>
        </w:sdtPr>
        <w:sdtEndPr/>
        <w:sdtContent>
          <w:r w:rsidR="00890959" w:rsidRPr="003C1934">
            <w:rPr>
              <w:color w:val="auto"/>
            </w:rPr>
            <w:t xml:space="preserve">Introduced </w:t>
          </w:r>
          <w:r w:rsidR="00890959" w:rsidRPr="003B0EE8">
            <w:rPr>
              <w:color w:val="auto"/>
            </w:rPr>
            <w:t>January 11, 2024</w:t>
          </w:r>
          <w:r w:rsidR="00890959" w:rsidRPr="003C1934">
            <w:rPr>
              <w:color w:val="auto"/>
            </w:rPr>
            <w:t>; referred</w:t>
          </w:r>
          <w:r w:rsidR="00890959" w:rsidRPr="003C1934">
            <w:rPr>
              <w:color w:val="auto"/>
            </w:rPr>
            <w:br/>
            <w:t>to the Committee on</w:t>
          </w:r>
          <w:r w:rsidR="009D0CDA">
            <w:rPr>
              <w:color w:val="auto"/>
            </w:rPr>
            <w:t xml:space="preserve"> Pensions; and then to the Committee on Finance</w:t>
          </w:r>
        </w:sdtContent>
      </w:sdt>
      <w:r w:rsidRPr="003C1934">
        <w:rPr>
          <w:color w:val="auto"/>
        </w:rPr>
        <w:t>]</w:t>
      </w:r>
    </w:p>
    <w:p w14:paraId="35BE04BF" w14:textId="04FBA07F" w:rsidR="00303684" w:rsidRPr="003C1934" w:rsidRDefault="0000526A" w:rsidP="00CC1F3B">
      <w:pPr>
        <w:pStyle w:val="TitleSection"/>
        <w:rPr>
          <w:color w:val="auto"/>
        </w:rPr>
      </w:pPr>
      <w:r w:rsidRPr="003C1934">
        <w:rPr>
          <w:color w:val="auto"/>
        </w:rPr>
        <w:lastRenderedPageBreak/>
        <w:t>A BILL</w:t>
      </w:r>
      <w:r w:rsidR="00C16568" w:rsidRPr="003C1934">
        <w:rPr>
          <w:color w:val="auto"/>
        </w:rPr>
        <w:t xml:space="preserve"> to amend and reenact §5-16-13 of the Code of West Virginia, 1931, as amended, relating to allowing a person who first becomes a member of the Teachers Retirement System on or after July 1, 2015, to apply his or her accrued annual and sick leave, on the basis of one day</w:t>
      </w:r>
      <w:r w:rsidR="00791001" w:rsidRPr="003C1934">
        <w:rPr>
          <w:color w:val="auto"/>
        </w:rPr>
        <w:t>'</w:t>
      </w:r>
      <w:r w:rsidR="00C16568" w:rsidRPr="003C1934">
        <w:rPr>
          <w:color w:val="auto"/>
        </w:rPr>
        <w:t>s retirement service credit for each one-day of accrued annual and sick leave, toward an increase in his or her retirement benefits with those days constituting additional credited service in computation of the benefits under the Teachers Retirement System.</w:t>
      </w:r>
    </w:p>
    <w:p w14:paraId="55C8E4E8" w14:textId="77777777" w:rsidR="00303684" w:rsidRPr="003C1934" w:rsidRDefault="00303684" w:rsidP="00CC1F3B">
      <w:pPr>
        <w:pStyle w:val="EnactingClause"/>
        <w:rPr>
          <w:color w:val="auto"/>
        </w:rPr>
      </w:pPr>
      <w:r w:rsidRPr="003C1934">
        <w:rPr>
          <w:color w:val="auto"/>
        </w:rPr>
        <w:t>Be it enacted by the Legislature of West Virginia:</w:t>
      </w:r>
    </w:p>
    <w:p w14:paraId="17028A1A" w14:textId="77777777" w:rsidR="003C6034" w:rsidRPr="003C1934" w:rsidRDefault="003C6034" w:rsidP="00CC1F3B">
      <w:pPr>
        <w:pStyle w:val="EnactingClause"/>
        <w:rPr>
          <w:color w:val="auto"/>
        </w:rPr>
        <w:sectPr w:rsidR="003C6034" w:rsidRPr="003C19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DC4AC0" w14:textId="77777777" w:rsidR="00C16568" w:rsidRPr="003C1934" w:rsidRDefault="00C16568" w:rsidP="00C16568">
      <w:pPr>
        <w:pStyle w:val="ArticleHeading"/>
        <w:rPr>
          <w:color w:val="auto"/>
        </w:rPr>
        <w:sectPr w:rsidR="00C16568" w:rsidRPr="003C1934" w:rsidSect="006449CE">
          <w:type w:val="continuous"/>
          <w:pgSz w:w="12240" w:h="15840" w:code="1"/>
          <w:pgMar w:top="1440" w:right="1440" w:bottom="1440" w:left="1440" w:header="720" w:footer="720" w:gutter="0"/>
          <w:lnNumType w:countBy="1" w:restart="newSection"/>
          <w:cols w:space="720"/>
          <w:titlePg/>
          <w:docGrid w:linePitch="360"/>
        </w:sectPr>
      </w:pPr>
      <w:r w:rsidRPr="003C1934">
        <w:rPr>
          <w:color w:val="auto"/>
        </w:rPr>
        <w:t>ARTICLE 16. WEST VIRGINIA PUBLIC EMPLOYEES INSURANCE ACT.</w:t>
      </w:r>
    </w:p>
    <w:p w14:paraId="0E1016C7" w14:textId="77777777" w:rsidR="007C0F96" w:rsidRPr="003C1934" w:rsidRDefault="007C0F96" w:rsidP="007C0F96">
      <w:pPr>
        <w:pStyle w:val="SectionHeading"/>
        <w:rPr>
          <w:color w:val="auto"/>
        </w:rPr>
        <w:sectPr w:rsidR="007C0F96" w:rsidRPr="003C1934" w:rsidSect="00553583">
          <w:type w:val="continuous"/>
          <w:pgSz w:w="12240" w:h="15840"/>
          <w:pgMar w:top="1440" w:right="1440" w:bottom="1440" w:left="1440" w:header="720" w:footer="720" w:gutter="0"/>
          <w:cols w:space="720"/>
          <w:docGrid w:linePitch="360"/>
        </w:sectPr>
      </w:pPr>
      <w:r w:rsidRPr="003C1934">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1A4678D5" w14:textId="77777777" w:rsidR="007C0F96" w:rsidRPr="003C1934" w:rsidRDefault="007C0F96" w:rsidP="007C0F96">
      <w:pPr>
        <w:pStyle w:val="SectionBody"/>
        <w:rPr>
          <w:color w:val="auto"/>
        </w:rPr>
      </w:pPr>
      <w:r w:rsidRPr="003C1934">
        <w:rPr>
          <w:color w:val="auto"/>
        </w:rPr>
        <w:t xml:space="preserve">(a) </w:t>
      </w:r>
      <w:r w:rsidRPr="003C1934">
        <w:rPr>
          <w:iCs/>
          <w:color w:val="auto"/>
        </w:rPr>
        <w:t>Cost</w:t>
      </w:r>
      <w:r w:rsidRPr="003C1934">
        <w:rPr>
          <w:color w:val="auto"/>
        </w:rPr>
        <w:t>-</w:t>
      </w:r>
      <w:r w:rsidRPr="003C1934">
        <w:rPr>
          <w:iCs/>
          <w:color w:val="auto"/>
        </w:rPr>
        <w:t>sharing</w:t>
      </w:r>
      <w:r w:rsidRPr="003C1934">
        <w:rPr>
          <w:color w:val="auto"/>
        </w:rPr>
        <w:t>. — The director shall provide plans that shall be paid by the employer and employee.</w:t>
      </w:r>
    </w:p>
    <w:p w14:paraId="1C96411F" w14:textId="77777777" w:rsidR="007C0F96" w:rsidRPr="003C1934" w:rsidRDefault="007C0F96" w:rsidP="007C0F96">
      <w:pPr>
        <w:pStyle w:val="SectionBody"/>
        <w:rPr>
          <w:color w:val="auto"/>
        </w:rPr>
      </w:pPr>
      <w:r w:rsidRPr="003C1934">
        <w:rPr>
          <w:color w:val="auto"/>
        </w:rPr>
        <w:t xml:space="preserve">(b) </w:t>
      </w:r>
      <w:r w:rsidRPr="003C1934">
        <w:rPr>
          <w:iCs/>
          <w:color w:val="auto"/>
        </w:rPr>
        <w:t>Spouse and dependent coverage. —</w:t>
      </w:r>
      <w:r w:rsidRPr="003C1934">
        <w:rPr>
          <w:color w:val="auto"/>
        </w:rPr>
        <w:t xml:space="preserve">(1) An employee is entitled to have his or her spouse and dependents included in any plan to which the employee is entitled to participate. </w:t>
      </w:r>
      <w:bookmarkStart w:id="0" w:name="_Hlk128226915"/>
    </w:p>
    <w:p w14:paraId="4B4D0F83" w14:textId="47CFA6A4" w:rsidR="007C0F96" w:rsidRPr="003C1934" w:rsidRDefault="007C0F96" w:rsidP="007C0F96">
      <w:pPr>
        <w:pStyle w:val="SectionBody"/>
        <w:rPr>
          <w:color w:val="auto"/>
        </w:rPr>
      </w:pPr>
      <w:r w:rsidRPr="003C1934">
        <w:rPr>
          <w:color w:val="auto"/>
        </w:rPr>
        <w:t xml:space="preserve">(2) The spouse and dependent coverage is limited to excess or secondary coverage for each spouse and dependent who has primary coverage from any other source. </w:t>
      </w:r>
      <w:bookmarkStart w:id="1" w:name="_Hlk128581100"/>
      <w:r w:rsidRPr="003C1934">
        <w:rPr>
          <w:color w:val="auto"/>
        </w:rPr>
        <w:t>If an employee</w:t>
      </w:r>
      <w:r w:rsidR="00592FEC" w:rsidRPr="003C1934">
        <w:rPr>
          <w:color w:val="auto"/>
        </w:rPr>
        <w:t>'</w:t>
      </w:r>
      <w:r w:rsidRPr="003C1934">
        <w:rPr>
          <w:color w:val="auto"/>
        </w:rPr>
        <w:t>s spouse has health insurance available through an employer not defined in §5-16-2 of this code, then the employer may not cover any portion of premiums for the employee</w:t>
      </w:r>
      <w:r w:rsidR="00592FEC" w:rsidRPr="003C1934">
        <w:rPr>
          <w:color w:val="auto"/>
        </w:rPr>
        <w:t>'</w:t>
      </w:r>
      <w:r w:rsidRPr="003C1934">
        <w:rPr>
          <w:color w:val="auto"/>
        </w:rPr>
        <w:t xml:space="preserve">s spouse coverage, unless the employee adds his or her spouse to his or her coverage by paying the cost of the actuarial value of the plan: </w:t>
      </w:r>
      <w:r w:rsidRPr="003C1934">
        <w:rPr>
          <w:i/>
          <w:color w:val="auto"/>
        </w:rPr>
        <w:t>Provided</w:t>
      </w:r>
      <w:r w:rsidRPr="003C1934">
        <w:rPr>
          <w:color w:val="auto"/>
        </w:rPr>
        <w:t>, That this does not apply to spouses of retired employees or employers subject to §5-16-22 of this code. For purposes of this subsection, "actuarial value" means the value as recommended by healthcare actuaries under §5-16-5 of this code.</w:t>
      </w:r>
      <w:bookmarkEnd w:id="0"/>
      <w:bookmarkEnd w:id="1"/>
    </w:p>
    <w:p w14:paraId="6658F8D8" w14:textId="77777777" w:rsidR="007C0F96" w:rsidRPr="003C1934" w:rsidRDefault="007C0F96" w:rsidP="007C0F96">
      <w:pPr>
        <w:pStyle w:val="SectionBody"/>
        <w:rPr>
          <w:color w:val="auto"/>
        </w:rPr>
      </w:pPr>
      <w:r w:rsidRPr="003C1934">
        <w:rPr>
          <w:color w:val="auto"/>
        </w:rPr>
        <w:lastRenderedPageBreak/>
        <w:t>The director may require proof regarding spouse and dependent primary coverage and shall adopt rules governing the nature, discontinuance, and resumption of any employee’s coverage for his or her spouse and dependents.</w:t>
      </w:r>
    </w:p>
    <w:p w14:paraId="7E4F51A7" w14:textId="09621B03" w:rsidR="007C0F96" w:rsidRPr="003C1934" w:rsidRDefault="007C0F96" w:rsidP="007C0F96">
      <w:pPr>
        <w:pStyle w:val="SectionBody"/>
        <w:rPr>
          <w:color w:val="auto"/>
        </w:rPr>
      </w:pPr>
      <w:r w:rsidRPr="003C1934">
        <w:rPr>
          <w:color w:val="auto"/>
        </w:rPr>
        <w:t xml:space="preserve">(c) </w:t>
      </w:r>
      <w:r w:rsidRPr="003C1934">
        <w:rPr>
          <w:iCs/>
          <w:color w:val="auto"/>
        </w:rPr>
        <w:t>Continuation after termination.</w:t>
      </w:r>
      <w:r w:rsidRPr="003C1934">
        <w:rPr>
          <w:color w:val="auto"/>
        </w:rPr>
        <w:t xml:space="preserve"> — If an employee participating in the plan is terminated from employment involuntarily or in reduction of work force, the employee</w:t>
      </w:r>
      <w:r w:rsidR="00592FEC" w:rsidRPr="003C1934">
        <w:rPr>
          <w:color w:val="auto"/>
        </w:rPr>
        <w:t>'</w:t>
      </w:r>
      <w:r w:rsidRPr="003C1934">
        <w:rPr>
          <w:color w:val="auto"/>
        </w:rPr>
        <w:t>s insurance coverage provided under this article shall continue for a period of three months at no additional cost to the employee and the employer shall continue to contribute the employer</w:t>
      </w:r>
      <w:r w:rsidR="00592FEC" w:rsidRPr="003C1934">
        <w:rPr>
          <w:color w:val="auto"/>
        </w:rPr>
        <w:t>'</w:t>
      </w:r>
      <w:r w:rsidRPr="003C1934">
        <w:rPr>
          <w:color w:val="auto"/>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43FC760B" w14:textId="77777777" w:rsidR="007C0F96" w:rsidRPr="003C1934" w:rsidRDefault="007C0F96" w:rsidP="007C0F96">
      <w:pPr>
        <w:pStyle w:val="SectionBody"/>
        <w:rPr>
          <w:color w:val="auto"/>
        </w:rPr>
      </w:pPr>
      <w:r w:rsidRPr="003C1934">
        <w:rPr>
          <w:color w:val="auto"/>
        </w:rPr>
        <w:t xml:space="preserve">(d) </w:t>
      </w:r>
      <w:r w:rsidRPr="003C1934">
        <w:rPr>
          <w:iCs/>
          <w:color w:val="auto"/>
        </w:rPr>
        <w:t xml:space="preserve">Conversion of accrued annual and sick leave for extended insurance coverage upon retirement for employees who elected to participate in the plan before July, 1988. — </w:t>
      </w:r>
      <w:r w:rsidRPr="003C1934">
        <w:rPr>
          <w:color w:val="auto"/>
        </w:rPr>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w:t>
      </w:r>
      <w:r w:rsidRPr="003C1934">
        <w:rPr>
          <w:color w:val="auto"/>
        </w:rPr>
        <w:lastRenderedPageBreak/>
        <w:t xml:space="preserve">sick leave, or both, which the employee had accrued as of the effective date of his or her retirement.(e) </w:t>
      </w:r>
      <w:r w:rsidRPr="003C1934">
        <w:rPr>
          <w:iCs/>
          <w:color w:val="auto"/>
        </w:rPr>
        <w:t xml:space="preserve">Conversion of accrued annual and sick leave for extended insurance coverage upon retirement for employees who elected to participate in the plan after June, 1988. — </w:t>
      </w:r>
      <w:r w:rsidRPr="003C1934">
        <w:rPr>
          <w:color w:val="auto"/>
        </w:rPr>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47495FEF" w14:textId="35757AC8" w:rsidR="007C0F96" w:rsidRPr="003C1934" w:rsidRDefault="007C0F96" w:rsidP="007C0F96">
      <w:pPr>
        <w:pStyle w:val="SectionBody"/>
        <w:rPr>
          <w:color w:val="auto"/>
        </w:rPr>
      </w:pPr>
      <w:r w:rsidRPr="003C1934">
        <w:rPr>
          <w:color w:val="auto"/>
        </w:rPr>
        <w:t>(f) In the alternative to the extension of insurance coverage through premium payment provided in subsections (d) and (e) of this section, the accrued annual leave and sick leave of an employee participating in the plan may be applied, on the basis of two days</w:t>
      </w:r>
      <w:r w:rsidR="00592FEC" w:rsidRPr="003C1934">
        <w:rPr>
          <w:color w:val="auto"/>
        </w:rPr>
        <w:t>'</w:t>
      </w:r>
      <w:r w:rsidRPr="003C1934">
        <w:rPr>
          <w:color w:val="auto"/>
        </w:rPr>
        <w:t xml:space="preserve"> retirement service credit for each one day of accrued annual and sick leave, toward an increase in the employee</w:t>
      </w:r>
      <w:r w:rsidR="00592FEC" w:rsidRPr="003C1934">
        <w:rPr>
          <w:color w:val="auto"/>
        </w:rPr>
        <w:t>'</w:t>
      </w:r>
      <w:r w:rsidRPr="003C1934">
        <w:rPr>
          <w:color w:val="auto"/>
        </w:rPr>
        <w:t>s retirement benefits with those days constituting additional credited service in computation of the benefits under any state retirement system:</w:t>
      </w:r>
      <w:r w:rsidRPr="003C1934">
        <w:rPr>
          <w:iCs/>
          <w:color w:val="auto"/>
        </w:rPr>
        <w:t xml:space="preserve"> </w:t>
      </w:r>
      <w:r w:rsidRPr="003C1934">
        <w:rPr>
          <w:i/>
          <w:color w:val="auto"/>
        </w:rPr>
        <w:t>Provided</w:t>
      </w:r>
      <w:r w:rsidRPr="003C1934">
        <w:rPr>
          <w:iCs/>
          <w:color w:val="auto"/>
        </w:rPr>
        <w:t xml:space="preserve">, </w:t>
      </w:r>
      <w:r w:rsidRPr="003C1934">
        <w:rPr>
          <w:color w:val="auto"/>
        </w:rPr>
        <w:t xml:space="preserve">That </w:t>
      </w:r>
      <w:r w:rsidRPr="003C1934">
        <w:rPr>
          <w:color w:val="auto"/>
          <w:u w:val="single"/>
        </w:rPr>
        <w:t>notwithstanding the provisions of §18-</w:t>
      </w:r>
      <w:r w:rsidRPr="003C1934">
        <w:rPr>
          <w:color w:val="auto"/>
          <w:u w:val="single"/>
        </w:rPr>
        <w:lastRenderedPageBreak/>
        <w:t>7A-28e of this code,</w:t>
      </w:r>
      <w:r w:rsidRPr="003C1934">
        <w:rPr>
          <w:color w:val="auto"/>
        </w:rPr>
        <w:t xml:space="preserve"> for a person who first becomes a member of the Teachers Retirement System as provided in §18-7A-1 </w:t>
      </w:r>
      <w:r w:rsidRPr="003C1934">
        <w:rPr>
          <w:i/>
          <w:iCs/>
          <w:color w:val="auto"/>
        </w:rPr>
        <w:t>et seq</w:t>
      </w:r>
      <w:r w:rsidRPr="003C1934">
        <w:rPr>
          <w:color w:val="auto"/>
        </w:rPr>
        <w:t xml:space="preserve">. of this code on or after July 1, 2015, accrued annual and sick leave of an employee participating in the plan </w:t>
      </w:r>
      <w:r w:rsidRPr="003C1934">
        <w:rPr>
          <w:strike/>
          <w:color w:val="auto"/>
        </w:rPr>
        <w:t>may not be applied for retirement service credit</w:t>
      </w:r>
      <w:r w:rsidRPr="003C1934">
        <w:rPr>
          <w:color w:val="auto"/>
        </w:rPr>
        <w:t xml:space="preserve"> </w:t>
      </w:r>
      <w:r w:rsidRPr="003C1934">
        <w:rPr>
          <w:color w:val="auto"/>
          <w:u w:val="single"/>
        </w:rPr>
        <w:t>be</w:t>
      </w:r>
      <w:r w:rsidRPr="003C1934">
        <w:rPr>
          <w:color w:val="auto"/>
        </w:rPr>
        <w:t xml:space="preserve"> </w:t>
      </w:r>
      <w:r w:rsidRPr="003C1934">
        <w:rPr>
          <w:color w:val="auto"/>
          <w:u w:val="single"/>
        </w:rPr>
        <w:t xml:space="preserve">applied, on the basis of one day's retirement service credit for each one day of accrued annual and sick leave, toward an increase in the employee's retirement benefits with those days constituting additional credited service in computation of the benefits under the Teachers Retirement System. Computation of service credit pursuant to this subsection for persons who first become a member of the Teachers Retirement System on or after July 1, 2015, shall be made as set forth in West Virginia Code of State Rules </w:t>
      </w:r>
      <w:r w:rsidRPr="003C1934">
        <w:rPr>
          <w:rFonts w:cs="Arial"/>
          <w:color w:val="auto"/>
          <w:u w:val="single"/>
        </w:rPr>
        <w:t>§</w:t>
      </w:r>
      <w:r w:rsidRPr="003C1934">
        <w:rPr>
          <w:color w:val="auto"/>
          <w:u w:val="single"/>
        </w:rPr>
        <w:t xml:space="preserve">162-4-4.12 except that the computation in West Virginia Code of State Rules </w:t>
      </w:r>
      <w:r w:rsidRPr="003C1934">
        <w:rPr>
          <w:rFonts w:cs="Arial"/>
          <w:color w:val="auto"/>
          <w:u w:val="single"/>
        </w:rPr>
        <w:t>§</w:t>
      </w:r>
      <w:r w:rsidRPr="003C1934">
        <w:rPr>
          <w:color w:val="auto"/>
          <w:u w:val="single"/>
        </w:rPr>
        <w:t>162-4-4.12.2.a is the number of days of actual accrued unused sick and annual leave multiplied by one</w:t>
      </w:r>
      <w:r w:rsidRPr="003C1934">
        <w:rPr>
          <w:color w:val="auto"/>
        </w:rPr>
        <w:t xml:space="preserve">: </w:t>
      </w:r>
      <w:r w:rsidRPr="003C1934">
        <w:rPr>
          <w:i/>
          <w:color w:val="auto"/>
        </w:rPr>
        <w:t>Provided, however</w:t>
      </w:r>
      <w:r w:rsidRPr="003C1934">
        <w:rPr>
          <w:color w:val="auto"/>
        </w:rPr>
        <w:t>, That the additional credited service shall not be used in meeting initial eligibility for retirement criteria, but only as additional service credited in excess thereof.</w:t>
      </w:r>
    </w:p>
    <w:p w14:paraId="64F228CA" w14:textId="77777777" w:rsidR="007C0F96" w:rsidRPr="003C1934" w:rsidRDefault="007C0F96" w:rsidP="007C0F96">
      <w:pPr>
        <w:pStyle w:val="SectionBody"/>
        <w:rPr>
          <w:color w:val="auto"/>
        </w:rPr>
      </w:pPr>
      <w:r w:rsidRPr="003C1934">
        <w:rPr>
          <w:color w:val="auto"/>
        </w:rPr>
        <w:t xml:space="preserve">(g) </w:t>
      </w:r>
      <w:r w:rsidRPr="003C1934">
        <w:rPr>
          <w:iCs/>
          <w:color w:val="auto"/>
        </w:rPr>
        <w:t>Conversion of accrued annual and sick leave for extended insurance coverage upon retirement for certain higher education employees.</w:t>
      </w:r>
      <w:r w:rsidRPr="003C1934">
        <w:rPr>
          <w:color w:val="auto"/>
        </w:rPr>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3913CCD6" w14:textId="25129437" w:rsidR="007C0F96" w:rsidRPr="003C1934" w:rsidRDefault="007C0F96" w:rsidP="007C0F96">
      <w:pPr>
        <w:pStyle w:val="SectionBody"/>
        <w:rPr>
          <w:color w:val="auto"/>
        </w:rPr>
      </w:pPr>
      <w:r w:rsidRPr="003C1934">
        <w:rPr>
          <w:color w:val="auto"/>
        </w:rPr>
        <w:lastRenderedPageBreak/>
        <w:t xml:space="preserve">(h) </w:t>
      </w:r>
      <w:r w:rsidRPr="003C1934">
        <w:rPr>
          <w:iCs/>
          <w:color w:val="auto"/>
        </w:rPr>
        <w:t>Retiree participation. —</w:t>
      </w:r>
      <w:bookmarkStart w:id="2" w:name="_Hlk127271990"/>
      <w:r w:rsidRPr="003C1934">
        <w:rPr>
          <w:color w:val="auto"/>
        </w:rPr>
        <w:t>All retired employees are eligible to obtain health insurance coverage. The retired employee</w:t>
      </w:r>
      <w:r w:rsidR="00592FEC" w:rsidRPr="003C1934">
        <w:rPr>
          <w:color w:val="auto"/>
        </w:rPr>
        <w:t>'</w:t>
      </w:r>
      <w:r w:rsidRPr="003C1934">
        <w:rPr>
          <w:color w:val="auto"/>
        </w:rPr>
        <w:t>s premium contribution for the coverage shall be established by the finance board.</w:t>
      </w:r>
      <w:bookmarkEnd w:id="2"/>
    </w:p>
    <w:p w14:paraId="47A60675" w14:textId="77777777" w:rsidR="007C0F96" w:rsidRPr="003C1934" w:rsidRDefault="007C0F96" w:rsidP="007C0F96">
      <w:pPr>
        <w:pStyle w:val="SectionBody"/>
        <w:rPr>
          <w:color w:val="auto"/>
        </w:rPr>
      </w:pPr>
      <w:r w:rsidRPr="003C1934">
        <w:rPr>
          <w:color w:val="auto"/>
        </w:rPr>
        <w:t xml:space="preserve">(i) </w:t>
      </w:r>
      <w:r w:rsidRPr="003C1934">
        <w:rPr>
          <w:iCs/>
          <w:color w:val="auto"/>
        </w:rPr>
        <w:t>Surviving spouse and dependent participation. —</w:t>
      </w:r>
      <w:r w:rsidRPr="003C1934">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475292BE" w14:textId="151390C2" w:rsidR="007C0F96" w:rsidRPr="003C1934" w:rsidRDefault="007C0F96" w:rsidP="007C0F96">
      <w:pPr>
        <w:pStyle w:val="SectionBody"/>
        <w:rPr>
          <w:color w:val="auto"/>
        </w:rPr>
      </w:pPr>
      <w:r w:rsidRPr="003C1934">
        <w:rPr>
          <w:color w:val="auto"/>
        </w:rPr>
        <w:t xml:space="preserve">(j) </w:t>
      </w:r>
      <w:r w:rsidRPr="003C1934">
        <w:rPr>
          <w:iCs/>
          <w:color w:val="auto"/>
        </w:rPr>
        <w:t>Elected officials</w:t>
      </w:r>
      <w:r w:rsidRPr="003C1934">
        <w:rPr>
          <w:color w:val="auto"/>
        </w:rPr>
        <w:t>. — In construing the provisions of this section or any other provisions of this code, the Legislature declares that it is not now, nor has it ever been the Legislature</w:t>
      </w:r>
      <w:r w:rsidR="00592FEC" w:rsidRPr="003C1934">
        <w:rPr>
          <w:color w:val="auto"/>
        </w:rPr>
        <w:t>'</w:t>
      </w:r>
      <w:r w:rsidRPr="003C1934">
        <w:rPr>
          <w:color w:val="auto"/>
        </w:rPr>
        <w:t>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45D44D81" w14:textId="77777777" w:rsidR="007C0F96" w:rsidRPr="003C1934" w:rsidRDefault="007C0F96" w:rsidP="007C0F96">
      <w:pPr>
        <w:pStyle w:val="SectionBody"/>
        <w:rPr>
          <w:color w:val="auto"/>
        </w:rPr>
      </w:pPr>
      <w:bookmarkStart w:id="3" w:name="_Hlk128581437"/>
      <w:r w:rsidRPr="003C1934">
        <w:rPr>
          <w:color w:val="auto"/>
        </w:rPr>
        <w:t xml:space="preserve">(k) </w:t>
      </w:r>
      <w:r w:rsidRPr="003C1934">
        <w:rPr>
          <w:iCs/>
          <w:color w:val="auto"/>
        </w:rPr>
        <w:t>Participation of certain former employees</w:t>
      </w:r>
      <w:r w:rsidRPr="003C1934">
        <w:rPr>
          <w:color w:val="auto"/>
        </w:rPr>
        <w:t xml:space="preserve">. — An employee, eligible for coverage under the provisions of this article who has 20 years of service with any agency or entity participating in the public employees insurance program or who has been covered by the public employees insurance program for 20 years may, upon leaving employment with a participating agency or entity, continue to be covered by the program if the employee pays 105 percent of the cost of retiree coverage: </w:t>
      </w:r>
      <w:r w:rsidRPr="003C1934">
        <w:rPr>
          <w:i/>
          <w:color w:val="auto"/>
        </w:rPr>
        <w:t>Provided</w:t>
      </w:r>
      <w:r w:rsidRPr="003C1934">
        <w:rPr>
          <w:iCs/>
          <w:color w:val="auto"/>
        </w:rPr>
        <w:t>,</w:t>
      </w:r>
      <w:r w:rsidRPr="003C1934">
        <w:rPr>
          <w:color w:val="auto"/>
        </w:rPr>
        <w:t xml:space="preserve"> That the employee shall elect to continue coverage under this subsection within two years of the date the employment with a participating agency or entity is terminated.</w:t>
      </w:r>
      <w:bookmarkEnd w:id="3"/>
    </w:p>
    <w:p w14:paraId="7CAE1677" w14:textId="77777777" w:rsidR="007C0F96" w:rsidRPr="003C1934" w:rsidRDefault="007C0F96" w:rsidP="007C0F96">
      <w:pPr>
        <w:pStyle w:val="SectionBody"/>
        <w:rPr>
          <w:color w:val="auto"/>
        </w:rPr>
      </w:pPr>
      <w:r w:rsidRPr="003C1934">
        <w:rPr>
          <w:color w:val="auto"/>
        </w:rPr>
        <w:t xml:space="preserve">(l) </w:t>
      </w:r>
      <w:r w:rsidRPr="003C1934">
        <w:rPr>
          <w:iCs/>
          <w:color w:val="auto"/>
        </w:rPr>
        <w:t xml:space="preserve">Prohibition on conversion of accrued annual and sick leave for extended coverage upon </w:t>
      </w:r>
      <w:r w:rsidRPr="003C1934">
        <w:rPr>
          <w:iCs/>
          <w:color w:val="auto"/>
        </w:rPr>
        <w:lastRenderedPageBreak/>
        <w:t xml:space="preserve">retirement for new employees who elect to participate in the plan after June, 2001. — </w:t>
      </w:r>
      <w:r w:rsidRPr="003C1934">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3C1934">
        <w:rPr>
          <w:iCs/>
          <w:color w:val="auto"/>
        </w:rPr>
        <w:t xml:space="preserve"> </w:t>
      </w:r>
      <w:r w:rsidRPr="003C1934">
        <w:rPr>
          <w:i/>
          <w:color w:val="auto"/>
        </w:rPr>
        <w:t>Provided</w:t>
      </w:r>
      <w:r w:rsidRPr="003C1934">
        <w:rPr>
          <w:iCs/>
          <w:color w:val="auto"/>
        </w:rPr>
        <w:t>,</w:t>
      </w:r>
      <w:r w:rsidRPr="003C1934">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3DA0D3CF" w14:textId="77777777" w:rsidR="007C0F96" w:rsidRPr="003C1934" w:rsidRDefault="007C0F96" w:rsidP="007C0F96">
      <w:pPr>
        <w:pStyle w:val="SectionBody"/>
        <w:rPr>
          <w:color w:val="auto"/>
        </w:rPr>
      </w:pPr>
      <w:r w:rsidRPr="003C1934">
        <w:rPr>
          <w:color w:val="auto"/>
        </w:rPr>
        <w:t xml:space="preserve">(m) </w:t>
      </w:r>
      <w:r w:rsidRPr="003C1934">
        <w:rPr>
          <w:iCs/>
          <w:color w:val="auto"/>
        </w:rPr>
        <w:t>Prohibition on conversion of accrued years of teaching service for extended coverage upon retirement for new employees who elect to participate in the plan July, 2009</w:t>
      </w:r>
      <w:r w:rsidRPr="003C1934">
        <w:rPr>
          <w:color w:val="auto"/>
        </w:rPr>
        <w:t>. —Any employee hired on or after July 1, 2009, who elects to participate in the plan may not apply accrued years of teaching service toward the cost of premiums for extended insurance coverage upon his or her retirement.</w:t>
      </w:r>
    </w:p>
    <w:p w14:paraId="4D26673A" w14:textId="77777777" w:rsidR="00C33014" w:rsidRPr="003C1934" w:rsidRDefault="00C33014" w:rsidP="00CC1F3B">
      <w:pPr>
        <w:pStyle w:val="Note"/>
        <w:rPr>
          <w:color w:val="auto"/>
        </w:rPr>
      </w:pPr>
    </w:p>
    <w:p w14:paraId="5552EF17" w14:textId="3B79E10E" w:rsidR="006865E9" w:rsidRPr="003C1934" w:rsidRDefault="00CF1DCA" w:rsidP="00CC1F3B">
      <w:pPr>
        <w:pStyle w:val="Note"/>
        <w:rPr>
          <w:color w:val="auto"/>
        </w:rPr>
      </w:pPr>
      <w:r w:rsidRPr="003C1934">
        <w:rPr>
          <w:color w:val="auto"/>
        </w:rPr>
        <w:t>NOTE: The</w:t>
      </w:r>
      <w:r w:rsidR="006865E9" w:rsidRPr="003C1934">
        <w:rPr>
          <w:color w:val="auto"/>
        </w:rPr>
        <w:t xml:space="preserve"> purpose of this bill is to </w:t>
      </w:r>
      <w:r w:rsidR="00C16568" w:rsidRPr="003C1934">
        <w:rPr>
          <w:color w:val="auto"/>
        </w:rPr>
        <w:t>allow Tier II members of the Teachers Retirement System to apply accrued annual and sick leave, on the basis of one day’s retirement service credit for each one day of accrued annual and sick leave, toward an increase in his or her retirement benefits with those days constituting additional credited service in computation of the benefits under the Teachers Retirement System.</w:t>
      </w:r>
    </w:p>
    <w:p w14:paraId="69AB2915" w14:textId="77777777" w:rsidR="006865E9" w:rsidRPr="003C1934" w:rsidRDefault="00AE48A0" w:rsidP="00CC1F3B">
      <w:pPr>
        <w:pStyle w:val="Note"/>
        <w:rPr>
          <w:color w:val="auto"/>
        </w:rPr>
      </w:pPr>
      <w:r w:rsidRPr="003C1934">
        <w:rPr>
          <w:color w:val="auto"/>
        </w:rPr>
        <w:t>Strike-throughs indicate language that would be stricken from a heading or the present law and underscoring indicates new language that would be added.</w:t>
      </w:r>
    </w:p>
    <w:sectPr w:rsidR="006865E9" w:rsidRPr="003C1934" w:rsidSect="00FA57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DF2" w14:textId="77777777" w:rsidR="00282FAF" w:rsidRPr="00B844FE" w:rsidRDefault="00282FAF" w:rsidP="00B844FE">
      <w:r>
        <w:separator/>
      </w:r>
    </w:p>
  </w:endnote>
  <w:endnote w:type="continuationSeparator" w:id="0">
    <w:p w14:paraId="22AF545C" w14:textId="77777777" w:rsidR="00282FAF" w:rsidRPr="00B844FE" w:rsidRDefault="00282F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91E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906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6445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01C3" w14:textId="77777777" w:rsidR="00282FAF" w:rsidRPr="00B844FE" w:rsidRDefault="00282FAF" w:rsidP="00B844FE">
      <w:r>
        <w:separator/>
      </w:r>
    </w:p>
  </w:footnote>
  <w:footnote w:type="continuationSeparator" w:id="0">
    <w:p w14:paraId="58734257" w14:textId="77777777" w:rsidR="00282FAF" w:rsidRPr="00B844FE" w:rsidRDefault="00282F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AED8" w14:textId="77777777" w:rsidR="002A0269" w:rsidRPr="00B844FE" w:rsidRDefault="00916732">
    <w:pPr>
      <w:pStyle w:val="Header"/>
    </w:pPr>
    <w:sdt>
      <w:sdtPr>
        <w:id w:val="-684364211"/>
        <w:placeholder>
          <w:docPart w:val="D490DE183A8A40EC80C241F2585A0A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90DE183A8A40EC80C241F2585A0A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975" w14:textId="04ED8B7D" w:rsidR="00C33014" w:rsidRPr="00686E9A" w:rsidRDefault="00AE48A0" w:rsidP="000573A9">
    <w:pPr>
      <w:pStyle w:val="HeaderStyle"/>
      <w:rPr>
        <w:sz w:val="22"/>
        <w:szCs w:val="22"/>
      </w:rPr>
    </w:pPr>
    <w:r w:rsidRPr="007C0F96">
      <w:rPr>
        <w:color w:val="auto"/>
        <w:sz w:val="22"/>
        <w:szCs w:val="22"/>
      </w:rPr>
      <w:t>I</w:t>
    </w:r>
    <w:r w:rsidR="001A66B7" w:rsidRPr="007C0F96">
      <w:rPr>
        <w:color w:val="auto"/>
        <w:sz w:val="22"/>
        <w:szCs w:val="22"/>
      </w:rPr>
      <w:t xml:space="preserve">ntr </w:t>
    </w:r>
    <w:sdt>
      <w:sdtPr>
        <w:rPr>
          <w:color w:val="auto"/>
          <w:sz w:val="22"/>
          <w:szCs w:val="22"/>
        </w:rPr>
        <w:tag w:val="BNumWH"/>
        <w:id w:val="138549797"/>
        <w:showingPlcHdr/>
        <w:text/>
      </w:sdtPr>
      <w:sdtEndPr/>
      <w:sdtContent/>
    </w:sdt>
    <w:r w:rsidR="007A5259" w:rsidRPr="007C0F96">
      <w:rPr>
        <w:color w:val="auto"/>
        <w:sz w:val="22"/>
        <w:szCs w:val="22"/>
      </w:rPr>
      <w:t xml:space="preserve"> </w:t>
    </w:r>
    <w:r w:rsidR="00D279DE" w:rsidRPr="007C0F96">
      <w:rPr>
        <w:color w:val="auto"/>
        <w:sz w:val="22"/>
        <w:szCs w:val="22"/>
      </w:rPr>
      <w:t>SB</w:t>
    </w:r>
    <w:r w:rsidR="00C33014" w:rsidRPr="007C0F96">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6568">
          <w:rPr>
            <w:sz w:val="22"/>
            <w:szCs w:val="22"/>
          </w:rPr>
          <w:t>202</w:t>
        </w:r>
        <w:r w:rsidR="007C0F96">
          <w:rPr>
            <w:sz w:val="22"/>
            <w:szCs w:val="22"/>
          </w:rPr>
          <w:t>4R1238</w:t>
        </w:r>
      </w:sdtContent>
    </w:sdt>
  </w:p>
  <w:p w14:paraId="472133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73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7451552">
    <w:abstractNumId w:val="0"/>
  </w:num>
  <w:num w:numId="2" w16cid:durableId="214600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A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2FAF"/>
    <w:rsid w:val="002A0269"/>
    <w:rsid w:val="00303684"/>
    <w:rsid w:val="003143F5"/>
    <w:rsid w:val="00314854"/>
    <w:rsid w:val="00394191"/>
    <w:rsid w:val="003C1934"/>
    <w:rsid w:val="003C51CD"/>
    <w:rsid w:val="003C6034"/>
    <w:rsid w:val="00400B5C"/>
    <w:rsid w:val="004368E0"/>
    <w:rsid w:val="004C13DD"/>
    <w:rsid w:val="004D3ABE"/>
    <w:rsid w:val="004E3441"/>
    <w:rsid w:val="00500579"/>
    <w:rsid w:val="00592FEC"/>
    <w:rsid w:val="005A5366"/>
    <w:rsid w:val="006369EB"/>
    <w:rsid w:val="00637E73"/>
    <w:rsid w:val="006865E9"/>
    <w:rsid w:val="00686E9A"/>
    <w:rsid w:val="00691F3E"/>
    <w:rsid w:val="00694BFB"/>
    <w:rsid w:val="006A106B"/>
    <w:rsid w:val="006C523D"/>
    <w:rsid w:val="006D4036"/>
    <w:rsid w:val="00791001"/>
    <w:rsid w:val="007A5259"/>
    <w:rsid w:val="007A7081"/>
    <w:rsid w:val="007C0F96"/>
    <w:rsid w:val="007F1CF5"/>
    <w:rsid w:val="0080787A"/>
    <w:rsid w:val="00834EDE"/>
    <w:rsid w:val="008736AA"/>
    <w:rsid w:val="00890959"/>
    <w:rsid w:val="008D275D"/>
    <w:rsid w:val="00916732"/>
    <w:rsid w:val="00980327"/>
    <w:rsid w:val="00986478"/>
    <w:rsid w:val="009B5557"/>
    <w:rsid w:val="009D0CDA"/>
    <w:rsid w:val="009F1067"/>
    <w:rsid w:val="00A0701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6568"/>
    <w:rsid w:val="00C33014"/>
    <w:rsid w:val="00C33434"/>
    <w:rsid w:val="00C34869"/>
    <w:rsid w:val="00C42EB6"/>
    <w:rsid w:val="00C85096"/>
    <w:rsid w:val="00CA1416"/>
    <w:rsid w:val="00CB20EF"/>
    <w:rsid w:val="00CC1F3B"/>
    <w:rsid w:val="00CD12CB"/>
    <w:rsid w:val="00CD36CF"/>
    <w:rsid w:val="00CF1DCA"/>
    <w:rsid w:val="00D279D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57B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7335"/>
  <w15:chartTrackingRefBased/>
  <w15:docId w15:val="{07697587-55D9-4086-A402-D11A2DA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6568"/>
    <w:rPr>
      <w:rFonts w:eastAsia="Calibri"/>
      <w:b/>
      <w:caps/>
      <w:color w:val="000000"/>
      <w:sz w:val="24"/>
    </w:rPr>
  </w:style>
  <w:style w:type="character" w:customStyle="1" w:styleId="SectionBodyChar">
    <w:name w:val="Section Body Char"/>
    <w:link w:val="SectionBody"/>
    <w:rsid w:val="00C16568"/>
    <w:rPr>
      <w:rFonts w:eastAsia="Calibri"/>
      <w:color w:val="000000"/>
    </w:rPr>
  </w:style>
  <w:style w:type="character" w:customStyle="1" w:styleId="SectionHeadingChar">
    <w:name w:val="Section Heading Char"/>
    <w:link w:val="SectionHeading"/>
    <w:rsid w:val="00C165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78485F6864C72AA0851516EED912D"/>
        <w:category>
          <w:name w:val="General"/>
          <w:gallery w:val="placeholder"/>
        </w:category>
        <w:types>
          <w:type w:val="bbPlcHdr"/>
        </w:types>
        <w:behaviors>
          <w:behavior w:val="content"/>
        </w:behaviors>
        <w:guid w:val="{6C9C2554-A76C-4FF4-BC1E-B184B2394C5E}"/>
      </w:docPartPr>
      <w:docPartBody>
        <w:p w:rsidR="006D6ACD" w:rsidRDefault="006D6ACD">
          <w:pPr>
            <w:pStyle w:val="0B478485F6864C72AA0851516EED912D"/>
          </w:pPr>
          <w:r w:rsidRPr="00B844FE">
            <w:t>Prefix Text</w:t>
          </w:r>
        </w:p>
      </w:docPartBody>
    </w:docPart>
    <w:docPart>
      <w:docPartPr>
        <w:name w:val="D490DE183A8A40EC80C241F2585A0A11"/>
        <w:category>
          <w:name w:val="General"/>
          <w:gallery w:val="placeholder"/>
        </w:category>
        <w:types>
          <w:type w:val="bbPlcHdr"/>
        </w:types>
        <w:behaviors>
          <w:behavior w:val="content"/>
        </w:behaviors>
        <w:guid w:val="{B2BC0556-514D-4131-8B7B-2FE57184F033}"/>
      </w:docPartPr>
      <w:docPartBody>
        <w:p w:rsidR="006D6ACD" w:rsidRDefault="006D6ACD">
          <w:pPr>
            <w:pStyle w:val="D490DE183A8A40EC80C241F2585A0A11"/>
          </w:pPr>
          <w:r w:rsidRPr="00B844FE">
            <w:t>[Type here]</w:t>
          </w:r>
        </w:p>
      </w:docPartBody>
    </w:docPart>
    <w:docPart>
      <w:docPartPr>
        <w:name w:val="BA14EAEB3E7C441AAECE03338B9BF00E"/>
        <w:category>
          <w:name w:val="General"/>
          <w:gallery w:val="placeholder"/>
        </w:category>
        <w:types>
          <w:type w:val="bbPlcHdr"/>
        </w:types>
        <w:behaviors>
          <w:behavior w:val="content"/>
        </w:behaviors>
        <w:guid w:val="{97F757FE-7633-45F0-9FF5-D2F34DEFAA7D}"/>
      </w:docPartPr>
      <w:docPartBody>
        <w:p w:rsidR="006D6ACD" w:rsidRDefault="006D6ACD">
          <w:pPr>
            <w:pStyle w:val="BA14EAEB3E7C441AAECE03338B9BF00E"/>
          </w:pPr>
          <w:r w:rsidRPr="00B844FE">
            <w:t>Number</w:t>
          </w:r>
        </w:p>
      </w:docPartBody>
    </w:docPart>
    <w:docPart>
      <w:docPartPr>
        <w:name w:val="F73A9C21CC0F4066A6C28E382BB5EF6C"/>
        <w:category>
          <w:name w:val="General"/>
          <w:gallery w:val="placeholder"/>
        </w:category>
        <w:types>
          <w:type w:val="bbPlcHdr"/>
        </w:types>
        <w:behaviors>
          <w:behavior w:val="content"/>
        </w:behaviors>
        <w:guid w:val="{560E7EC3-0B5A-4B85-80BE-92A1A2206251}"/>
      </w:docPartPr>
      <w:docPartBody>
        <w:p w:rsidR="006D6ACD" w:rsidRDefault="006D6ACD">
          <w:pPr>
            <w:pStyle w:val="F73A9C21CC0F4066A6C28E382BB5EF6C"/>
          </w:pPr>
          <w:r w:rsidRPr="00B844FE">
            <w:t>Enter Sponsors Here</w:t>
          </w:r>
        </w:p>
      </w:docPartBody>
    </w:docPart>
    <w:docPart>
      <w:docPartPr>
        <w:name w:val="5F5A937BA8D04C30B7E993948629791A"/>
        <w:category>
          <w:name w:val="General"/>
          <w:gallery w:val="placeholder"/>
        </w:category>
        <w:types>
          <w:type w:val="bbPlcHdr"/>
        </w:types>
        <w:behaviors>
          <w:behavior w:val="content"/>
        </w:behaviors>
        <w:guid w:val="{0719ED7B-7F4E-4A96-9F22-854FE57CB836}"/>
      </w:docPartPr>
      <w:docPartBody>
        <w:p w:rsidR="006D6ACD" w:rsidRDefault="006D6ACD">
          <w:pPr>
            <w:pStyle w:val="5F5A937BA8D04C30B7E99394862979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CD"/>
    <w:rsid w:val="006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78485F6864C72AA0851516EED912D">
    <w:name w:val="0B478485F6864C72AA0851516EED912D"/>
  </w:style>
  <w:style w:type="paragraph" w:customStyle="1" w:styleId="D490DE183A8A40EC80C241F2585A0A11">
    <w:name w:val="D490DE183A8A40EC80C241F2585A0A11"/>
  </w:style>
  <w:style w:type="paragraph" w:customStyle="1" w:styleId="BA14EAEB3E7C441AAECE03338B9BF00E">
    <w:name w:val="BA14EAEB3E7C441AAECE03338B9BF00E"/>
  </w:style>
  <w:style w:type="paragraph" w:customStyle="1" w:styleId="F73A9C21CC0F4066A6C28E382BB5EF6C">
    <w:name w:val="F73A9C21CC0F4066A6C28E382BB5EF6C"/>
  </w:style>
  <w:style w:type="character" w:styleId="PlaceholderText">
    <w:name w:val="Placeholder Text"/>
    <w:basedOn w:val="DefaultParagraphFont"/>
    <w:uiPriority w:val="99"/>
    <w:semiHidden/>
    <w:rPr>
      <w:color w:val="808080"/>
    </w:rPr>
  </w:style>
  <w:style w:type="paragraph" w:customStyle="1" w:styleId="5F5A937BA8D04C30B7E993948629791A">
    <w:name w:val="5F5A937BA8D04C30B7E9939486297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1902</Words>
  <Characters>11493</Characters>
  <Application>Microsoft Office Word</Application>
  <DocSecurity>0</DocSecurity>
  <Lines>766</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2023-10-02T18:34:00Z</dcterms:created>
  <dcterms:modified xsi:type="dcterms:W3CDTF">2024-01-12T02:08:00Z</dcterms:modified>
</cp:coreProperties>
</file>